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CE49D" w14:textId="45BB6AD6" w:rsidR="001A75A1" w:rsidRPr="00911FDA" w:rsidRDefault="001A75A1" w:rsidP="001A75A1">
      <w:pPr>
        <w:pStyle w:val="Heading1"/>
        <w:rPr>
          <w:rFonts w:ascii="Calibri" w:hAnsi="Calibri" w:cs="Calibri"/>
        </w:rPr>
      </w:pPr>
      <w:r w:rsidRPr="00911FDA">
        <w:rPr>
          <w:rFonts w:ascii="Calibri" w:hAnsi="Calibri" w:cs="Calibri"/>
        </w:rPr>
        <w:t>Children &amp; Family Support</w:t>
      </w:r>
      <w:r w:rsidR="00FB7DD9">
        <w:rPr>
          <w:rFonts w:ascii="Calibri" w:hAnsi="Calibri" w:cs="Calibri"/>
        </w:rPr>
        <w:t xml:space="preserve"> Email</w:t>
      </w:r>
    </w:p>
    <w:p w14:paraId="2B0C39E2" w14:textId="77777777" w:rsidR="00FB7DD9" w:rsidRDefault="00FB7DD9" w:rsidP="001A75A1">
      <w:pPr>
        <w:rPr>
          <w:rFonts w:ascii="Calibri" w:hAnsi="Calibri" w:cs="Calibri"/>
          <w:b/>
        </w:rPr>
      </w:pPr>
    </w:p>
    <w:p w14:paraId="70AB04B1" w14:textId="54564633" w:rsidR="001A75A1" w:rsidRPr="00911FDA" w:rsidRDefault="001A75A1" w:rsidP="001A75A1">
      <w:pPr>
        <w:rPr>
          <w:rFonts w:ascii="Calibri" w:hAnsi="Calibri" w:cs="Calibri"/>
        </w:rPr>
      </w:pPr>
      <w:bookmarkStart w:id="0" w:name="_GoBack"/>
      <w:bookmarkEnd w:id="0"/>
      <w:r w:rsidRPr="00911FDA">
        <w:rPr>
          <w:rFonts w:ascii="Calibri" w:hAnsi="Calibri" w:cs="Calibri"/>
          <w:b/>
        </w:rPr>
        <w:t xml:space="preserve">Send Date: </w:t>
      </w:r>
      <w:r w:rsidRPr="00911FDA">
        <w:rPr>
          <w:rFonts w:ascii="Calibri" w:hAnsi="Calibri" w:cs="Calibri"/>
        </w:rPr>
        <w:t>Monday, Nov 14</w:t>
      </w:r>
    </w:p>
    <w:p w14:paraId="6BDFFA33" w14:textId="13F18653" w:rsidR="001A75A1" w:rsidRDefault="001A75A1" w:rsidP="001A75A1">
      <w:pPr>
        <w:rPr>
          <w:rFonts w:ascii="Calibri" w:hAnsi="Calibri" w:cs="Calibri"/>
        </w:rPr>
      </w:pPr>
      <w:r w:rsidRPr="00911FDA">
        <w:rPr>
          <w:rFonts w:ascii="Calibri" w:hAnsi="Calibri" w:cs="Calibri"/>
          <w:b/>
        </w:rPr>
        <w:t xml:space="preserve">Subject Line: </w:t>
      </w:r>
      <w:r w:rsidR="00214718" w:rsidRPr="00911FDA">
        <w:rPr>
          <w:rFonts w:ascii="Calibri" w:hAnsi="Calibri" w:cs="Calibri"/>
        </w:rPr>
        <w:t>Do you believe children are our future?</w:t>
      </w:r>
    </w:p>
    <w:p w14:paraId="33BAD3F4" w14:textId="301924B7" w:rsidR="00683BC6" w:rsidRPr="00911FDA" w:rsidRDefault="00683BC6" w:rsidP="001A75A1">
      <w:pPr>
        <w:rPr>
          <w:rFonts w:ascii="Calibri" w:hAnsi="Calibri" w:cs="Calibri"/>
        </w:rPr>
      </w:pPr>
      <w:r w:rsidRPr="00683BC6">
        <w:rPr>
          <w:rFonts w:ascii="Calibri" w:hAnsi="Calibri" w:cs="Calibri"/>
          <w:b/>
        </w:rPr>
        <w:t>Attachment</w:t>
      </w:r>
      <w:r>
        <w:rPr>
          <w:rFonts w:ascii="Calibri" w:hAnsi="Calibri" w:cs="Calibri"/>
        </w:rPr>
        <w:t xml:space="preserve">: </w:t>
      </w:r>
      <w:hyperlink r:id="rId11" w:history="1">
        <w:r w:rsidRPr="00A56DE1">
          <w:rPr>
            <w:rStyle w:val="Hyperlink"/>
            <w:rFonts w:ascii="Calibri" w:hAnsi="Calibri" w:cs="Calibri"/>
          </w:rPr>
          <w:t>Children &amp; Family Support Badge</w:t>
        </w:r>
      </w:hyperlink>
    </w:p>
    <w:p w14:paraId="0A8E7922" w14:textId="77777777" w:rsidR="001A75A1" w:rsidRPr="00911FDA" w:rsidRDefault="001A75A1" w:rsidP="001A75A1">
      <w:pPr>
        <w:rPr>
          <w:rFonts w:ascii="Calibri" w:hAnsi="Calibri" w:cs="Calibri"/>
          <w:b/>
        </w:rPr>
      </w:pPr>
    </w:p>
    <w:p w14:paraId="4FA915A2" w14:textId="58C82778" w:rsidR="001A75A1" w:rsidRPr="00911FDA" w:rsidRDefault="001A75A1" w:rsidP="001A75A1">
      <w:pPr>
        <w:rPr>
          <w:rFonts w:ascii="Calibri" w:hAnsi="Calibri" w:cs="Calibri"/>
        </w:rPr>
      </w:pPr>
      <w:r w:rsidRPr="00911FDA">
        <w:rPr>
          <w:rFonts w:ascii="Calibri" w:hAnsi="Calibri" w:cs="Calibri"/>
        </w:rPr>
        <w:t xml:space="preserve">The CFC cause this week is </w:t>
      </w:r>
      <w:r w:rsidRPr="00911FDA">
        <w:rPr>
          <w:rFonts w:ascii="Calibri" w:hAnsi="Calibri" w:cs="Calibri"/>
          <w:b/>
        </w:rPr>
        <w:t>Children &amp; Family Support</w:t>
      </w:r>
      <w:r w:rsidRPr="00911FDA">
        <w:rPr>
          <w:rFonts w:ascii="Calibri" w:hAnsi="Calibri" w:cs="Calibri"/>
        </w:rPr>
        <w:t xml:space="preserve">. </w:t>
      </w:r>
      <w:r w:rsidR="00115C81" w:rsidRPr="00911FDA">
        <w:rPr>
          <w:rFonts w:ascii="Calibri" w:hAnsi="Calibri" w:cs="Calibri"/>
        </w:rPr>
        <w:t>One of our CFC organizations runs a shelter for children waiting for foster care. Many of the children come from situations of neglect or abuse. The shelter tries to help these children feel safe, secure, and stable to restore their self-esteem. They work hard to win these children’s trust. Sometimes, something seemingly simple wins them over. For o</w:t>
      </w:r>
      <w:r w:rsidR="00B25EA3" w:rsidRPr="00911FDA">
        <w:rPr>
          <w:rFonts w:ascii="Calibri" w:hAnsi="Calibri" w:cs="Calibri"/>
        </w:rPr>
        <w:t xml:space="preserve">ne little girl, Madeline, it was </w:t>
      </w:r>
      <w:r w:rsidR="00115C81" w:rsidRPr="00911FDA">
        <w:rPr>
          <w:rFonts w:ascii="Calibri" w:hAnsi="Calibri" w:cs="Calibri"/>
        </w:rPr>
        <w:t>a food she h</w:t>
      </w:r>
      <w:r w:rsidR="00B25EA3" w:rsidRPr="00911FDA">
        <w:rPr>
          <w:rFonts w:ascii="Calibri" w:hAnsi="Calibri" w:cs="Calibri"/>
        </w:rPr>
        <w:t>ad never had before, but loved. It was an exciting day at the shelter when Madeline tasted her dinner and finally opened up, squealing “I love spaghetti!”</w:t>
      </w:r>
      <w:r w:rsidR="00115C81" w:rsidRPr="00911FDA">
        <w:rPr>
          <w:rFonts w:ascii="Calibri" w:hAnsi="Calibri" w:cs="Calibri"/>
        </w:rPr>
        <w:t xml:space="preserve">  </w:t>
      </w:r>
    </w:p>
    <w:p w14:paraId="24AFB661" w14:textId="77777777" w:rsidR="001A75A1" w:rsidRPr="00911FDA" w:rsidRDefault="001A75A1" w:rsidP="001A75A1">
      <w:pPr>
        <w:rPr>
          <w:rFonts w:ascii="Calibri" w:hAnsi="Calibri" w:cs="Calibri"/>
        </w:rPr>
      </w:pPr>
    </w:p>
    <w:p w14:paraId="03F46881" w14:textId="7EE07ACD" w:rsidR="001A75A1" w:rsidRPr="00911FDA" w:rsidRDefault="00B25EA3" w:rsidP="001A75A1">
      <w:pPr>
        <w:rPr>
          <w:rFonts w:ascii="Calibri" w:hAnsi="Calibri" w:cs="Calibri"/>
        </w:rPr>
      </w:pPr>
      <w:r w:rsidRPr="00911FDA">
        <w:rPr>
          <w:rFonts w:ascii="Calibri" w:hAnsi="Calibri" w:cs="Calibri"/>
          <w:b/>
        </w:rPr>
        <w:t>Would you like to make sure all children have a “spaghetti” moment</w:t>
      </w:r>
      <w:r w:rsidR="001A75A1" w:rsidRPr="00911FDA">
        <w:rPr>
          <w:rFonts w:ascii="Calibri" w:hAnsi="Calibri" w:cs="Calibri"/>
          <w:b/>
        </w:rPr>
        <w:t>?</w:t>
      </w:r>
      <w:r w:rsidR="001A75A1" w:rsidRPr="00911FDA">
        <w:rPr>
          <w:rFonts w:ascii="Calibri" w:hAnsi="Calibri" w:cs="Calibri"/>
        </w:rPr>
        <w:t xml:space="preserve"> Here are some examples of what you can do through your CFC donation:</w:t>
      </w:r>
    </w:p>
    <w:p w14:paraId="5259D85B" w14:textId="77777777" w:rsidR="001A75A1" w:rsidRPr="00911FDA" w:rsidRDefault="001A75A1" w:rsidP="001A75A1">
      <w:pPr>
        <w:rPr>
          <w:rFonts w:ascii="Calibri" w:hAnsi="Calibri" w:cs="Calibri"/>
        </w:rPr>
      </w:pPr>
    </w:p>
    <w:p w14:paraId="5BCDFD70" w14:textId="36E38B94" w:rsidR="001A75A1" w:rsidRPr="00911FDA" w:rsidRDefault="00164057" w:rsidP="001A75A1">
      <w:pPr>
        <w:pStyle w:val="ListParagraph"/>
        <w:numPr>
          <w:ilvl w:val="0"/>
          <w:numId w:val="8"/>
        </w:numPr>
        <w:rPr>
          <w:rFonts w:ascii="Calibri" w:hAnsi="Calibri" w:cs="Calibri"/>
        </w:rPr>
      </w:pPr>
      <w:r w:rsidRPr="00911FDA">
        <w:rPr>
          <w:rFonts w:ascii="Calibri" w:hAnsi="Calibri" w:cs="Calibri"/>
        </w:rPr>
        <w:t>Build a child’s confidence through sports</w:t>
      </w:r>
      <w:r w:rsidR="001A75A1" w:rsidRPr="00911FDA">
        <w:rPr>
          <w:rFonts w:ascii="Calibri" w:hAnsi="Calibri" w:cs="Calibri"/>
        </w:rPr>
        <w:t>.</w:t>
      </w:r>
    </w:p>
    <w:p w14:paraId="1E5AE9F7" w14:textId="283CAD73" w:rsidR="00164057" w:rsidRPr="00911FDA" w:rsidRDefault="00FC403F" w:rsidP="001A75A1">
      <w:pPr>
        <w:pStyle w:val="ListParagraph"/>
        <w:numPr>
          <w:ilvl w:val="0"/>
          <w:numId w:val="8"/>
        </w:numPr>
        <w:rPr>
          <w:rFonts w:ascii="Calibri" w:hAnsi="Calibri" w:cs="Calibri"/>
        </w:rPr>
      </w:pPr>
      <w:r>
        <w:rPr>
          <w:rFonts w:ascii="Calibri" w:hAnsi="Calibri" w:cs="Calibri"/>
        </w:rPr>
        <w:t>Provide family counseling services</w:t>
      </w:r>
      <w:r w:rsidR="00E663AD">
        <w:rPr>
          <w:rFonts w:ascii="Calibri" w:hAnsi="Calibri" w:cs="Calibri"/>
        </w:rPr>
        <w:t>.</w:t>
      </w:r>
    </w:p>
    <w:p w14:paraId="3561B61E" w14:textId="710E2775" w:rsidR="00164057" w:rsidRPr="00911FDA" w:rsidRDefault="00214718" w:rsidP="001A75A1">
      <w:pPr>
        <w:pStyle w:val="ListParagraph"/>
        <w:numPr>
          <w:ilvl w:val="0"/>
          <w:numId w:val="8"/>
        </w:numPr>
        <w:rPr>
          <w:rFonts w:ascii="Calibri" w:hAnsi="Calibri" w:cs="Calibri"/>
        </w:rPr>
      </w:pPr>
      <w:r w:rsidRPr="00911FDA">
        <w:rPr>
          <w:rFonts w:ascii="Calibri" w:hAnsi="Calibri" w:cs="Calibri"/>
        </w:rPr>
        <w:t>Train pediatricians to identify signs of child abuse and trauma.</w:t>
      </w:r>
    </w:p>
    <w:p w14:paraId="08809E7D" w14:textId="77777777" w:rsidR="001A75A1" w:rsidRPr="00911FDA" w:rsidRDefault="001A75A1" w:rsidP="001A75A1">
      <w:pPr>
        <w:rPr>
          <w:rFonts w:ascii="Calibri" w:hAnsi="Calibri" w:cs="Calibri"/>
        </w:rPr>
      </w:pPr>
    </w:p>
    <w:p w14:paraId="494CCAFF" w14:textId="77777777" w:rsidR="001A75A1" w:rsidRPr="00911FDA" w:rsidRDefault="001A75A1" w:rsidP="001A75A1">
      <w:pPr>
        <w:rPr>
          <w:rFonts w:ascii="Calibri" w:hAnsi="Calibri" w:cs="Calibri"/>
        </w:rPr>
      </w:pPr>
      <w:r w:rsidRPr="00911FDA">
        <w:rPr>
          <w:rFonts w:ascii="Calibri" w:hAnsi="Calibri" w:cs="Calibri"/>
        </w:rPr>
        <w:t xml:space="preserve"> </w:t>
      </w:r>
    </w:p>
    <w:p w14:paraId="22146B36" w14:textId="77777777" w:rsidR="001A75A1" w:rsidRPr="00911FDA" w:rsidRDefault="001A75A1" w:rsidP="001A75A1">
      <w:pPr>
        <w:rPr>
          <w:rFonts w:ascii="Calibri" w:hAnsi="Calibri" w:cs="Calibri"/>
          <w:sz w:val="28"/>
        </w:rPr>
      </w:pPr>
      <w:r w:rsidRPr="00911FDA">
        <w:rPr>
          <w:rFonts w:ascii="Calibri" w:hAnsi="Calibri" w:cs="Calibri"/>
          <w:b/>
          <w:sz w:val="28"/>
        </w:rPr>
        <w:t>Here’s how you can help</w:t>
      </w:r>
      <w:r w:rsidRPr="00911FDA">
        <w:rPr>
          <w:rFonts w:ascii="Calibri" w:hAnsi="Calibri" w:cs="Calibri"/>
          <w:sz w:val="28"/>
        </w:rPr>
        <w:t xml:space="preserve">: </w:t>
      </w:r>
    </w:p>
    <w:p w14:paraId="0461B08A" w14:textId="77777777" w:rsidR="001A75A1" w:rsidRPr="00911FDA" w:rsidRDefault="001A75A1" w:rsidP="001A75A1">
      <w:pPr>
        <w:rPr>
          <w:rFonts w:ascii="Calibri" w:hAnsi="Calibri" w:cs="Calibri"/>
        </w:rPr>
      </w:pPr>
    </w:p>
    <w:p w14:paraId="32BE6145" w14:textId="4E5C3A28" w:rsidR="001A75A1" w:rsidRPr="00911FDA" w:rsidRDefault="00FB7DD9" w:rsidP="00C32C78">
      <w:pPr>
        <w:pStyle w:val="ListParagraph"/>
        <w:numPr>
          <w:ilvl w:val="0"/>
          <w:numId w:val="12"/>
        </w:numPr>
        <w:spacing w:after="240"/>
        <w:rPr>
          <w:rFonts w:ascii="Calibri" w:hAnsi="Calibri" w:cs="Calibri"/>
        </w:rPr>
      </w:pPr>
      <w:hyperlink r:id="rId12" w:history="1">
        <w:r w:rsidR="001A75A1" w:rsidRPr="006943FD">
          <w:rPr>
            <w:rStyle w:val="Hyperlink"/>
            <w:rFonts w:ascii="Calibri" w:hAnsi="Calibri" w:cs="Calibri"/>
          </w:rPr>
          <w:t>Donate to a CFC charity</w:t>
        </w:r>
      </w:hyperlink>
      <w:r w:rsidR="001A75A1" w:rsidRPr="00911FDA">
        <w:rPr>
          <w:rFonts w:ascii="Calibri" w:hAnsi="Calibri" w:cs="Calibri"/>
          <w:color w:val="003479"/>
        </w:rPr>
        <w:t xml:space="preserve"> </w:t>
      </w:r>
      <w:r w:rsidR="001A75A1" w:rsidRPr="00911FDA">
        <w:rPr>
          <w:rFonts w:ascii="Calibri" w:hAnsi="Calibri" w:cs="Calibri"/>
        </w:rPr>
        <w:t xml:space="preserve">working in </w:t>
      </w:r>
      <w:r w:rsidR="001A75A1" w:rsidRPr="00911FDA">
        <w:rPr>
          <w:rFonts w:ascii="Calibri" w:hAnsi="Calibri" w:cs="Calibri"/>
          <w:b/>
        </w:rPr>
        <w:t>Children &amp; Family Support</w:t>
      </w:r>
      <w:r w:rsidR="001A75A1" w:rsidRPr="00911FDA">
        <w:rPr>
          <w:rFonts w:ascii="Calibri" w:hAnsi="Calibri" w:cs="Calibri"/>
        </w:rPr>
        <w:t>.</w:t>
      </w:r>
    </w:p>
    <w:p w14:paraId="4CA66450" w14:textId="648DD4BC" w:rsidR="001A75A1" w:rsidRPr="00911FDA" w:rsidRDefault="00FB7DD9" w:rsidP="00C32C78">
      <w:pPr>
        <w:pStyle w:val="ListParagraph"/>
        <w:numPr>
          <w:ilvl w:val="0"/>
          <w:numId w:val="12"/>
        </w:numPr>
        <w:spacing w:after="240"/>
        <w:rPr>
          <w:rFonts w:ascii="Calibri" w:hAnsi="Calibri" w:cs="Calibri"/>
        </w:rPr>
      </w:pPr>
      <w:hyperlink r:id="rId13" w:history="1">
        <w:r w:rsidR="007764DD" w:rsidRPr="000A3DC4">
          <w:rPr>
            <w:rStyle w:val="Hyperlink"/>
            <w:rFonts w:ascii="Calibri" w:hAnsi="Calibri" w:cs="Calibri"/>
            <w:bCs/>
          </w:rPr>
          <w:t>Learn more</w:t>
        </w:r>
      </w:hyperlink>
      <w:r w:rsidR="007764DD" w:rsidRPr="000A3DC4">
        <w:rPr>
          <w:rFonts w:ascii="Calibri" w:hAnsi="Calibri" w:cs="Calibri"/>
          <w:bCs/>
        </w:rPr>
        <w:t xml:space="preserve">, </w:t>
      </w:r>
      <w:hyperlink r:id="rId14" w:history="1">
        <w:r w:rsidR="007764DD" w:rsidRPr="000A3DC4">
          <w:rPr>
            <w:rStyle w:val="Hyperlink"/>
            <w:rFonts w:ascii="Calibri" w:hAnsi="Calibri" w:cs="Calibri"/>
            <w:bCs/>
          </w:rPr>
          <w:t>watch videos</w:t>
        </w:r>
      </w:hyperlink>
      <w:r w:rsidR="007764DD" w:rsidRPr="000A3DC4">
        <w:rPr>
          <w:rFonts w:ascii="Calibri" w:hAnsi="Calibri" w:cs="Calibri"/>
          <w:bCs/>
        </w:rPr>
        <w:t xml:space="preserve">, </w:t>
      </w:r>
      <w:r w:rsidR="007764DD" w:rsidRPr="00A56DE1">
        <w:rPr>
          <w:rFonts w:ascii="Calibri" w:hAnsi="Calibri" w:cs="Calibri"/>
          <w:bCs/>
        </w:rPr>
        <w:t xml:space="preserve">and </w:t>
      </w:r>
      <w:hyperlink r:id="rId15" w:history="1">
        <w:r w:rsidR="007764DD" w:rsidRPr="00A56DE1">
          <w:rPr>
            <w:rStyle w:val="Hyperlink"/>
            <w:rFonts w:ascii="Calibri" w:hAnsi="Calibri" w:cs="Calibri"/>
            <w:bCs/>
          </w:rPr>
          <w:t>read stories</w:t>
        </w:r>
      </w:hyperlink>
      <w:r w:rsidR="007764DD" w:rsidRPr="003F795C">
        <w:rPr>
          <w:rFonts w:ascii="Calibri" w:hAnsi="Calibri" w:cs="Calibri"/>
        </w:rPr>
        <w:t xml:space="preserve"> </w:t>
      </w:r>
      <w:r w:rsidR="001A75A1" w:rsidRPr="00911FDA">
        <w:rPr>
          <w:rFonts w:ascii="Calibri" w:hAnsi="Calibri" w:cs="Calibri"/>
        </w:rPr>
        <w:t xml:space="preserve">about </w:t>
      </w:r>
      <w:r w:rsidR="001A75A1" w:rsidRPr="00911FDA">
        <w:rPr>
          <w:rFonts w:ascii="Calibri" w:hAnsi="Calibri" w:cs="Calibri"/>
          <w:b/>
        </w:rPr>
        <w:t>Children &amp; Family Support</w:t>
      </w:r>
      <w:r w:rsidR="001A75A1" w:rsidRPr="00911FDA">
        <w:rPr>
          <w:rFonts w:ascii="Calibri" w:hAnsi="Calibri" w:cs="Calibri"/>
        </w:rPr>
        <w:t xml:space="preserve">. </w:t>
      </w:r>
    </w:p>
    <w:p w14:paraId="67A61F87" w14:textId="3CDAB10E" w:rsidR="003F795C" w:rsidRDefault="003F795C" w:rsidP="003F795C">
      <w:pPr>
        <w:pStyle w:val="ListParagraph"/>
        <w:numPr>
          <w:ilvl w:val="0"/>
          <w:numId w:val="12"/>
        </w:numPr>
      </w:pPr>
      <w:r w:rsidRPr="45567084">
        <w:rPr>
          <w:rFonts w:ascii="Calibri" w:eastAsia="Arial" w:hAnsi="Calibri" w:cs="Calibri"/>
          <w:b/>
          <w:bCs/>
        </w:rPr>
        <w:t>Show your support</w:t>
      </w:r>
      <w:r w:rsidRPr="45567084">
        <w:rPr>
          <w:rFonts w:ascii="Calibri" w:eastAsia="Arial" w:hAnsi="Calibri" w:cs="Calibri"/>
        </w:rPr>
        <w:t xml:space="preserve">. If </w:t>
      </w:r>
      <w:r w:rsidRPr="45567084">
        <w:rPr>
          <w:rFonts w:ascii="Calibri" w:eastAsia="Arial" w:hAnsi="Calibri" w:cs="Calibri"/>
          <w:b/>
          <w:bCs/>
        </w:rPr>
        <w:t xml:space="preserve">Children &amp; Family Support </w:t>
      </w:r>
      <w:r w:rsidRPr="45567084">
        <w:rPr>
          <w:rFonts w:ascii="Calibri" w:eastAsia="Arial" w:hAnsi="Calibri" w:cs="Calibri"/>
        </w:rPr>
        <w:t>is your cause, show your support by using the attached badge in your email signature or on social media.</w:t>
      </w:r>
    </w:p>
    <w:p w14:paraId="2B5A872E" w14:textId="77777777" w:rsidR="001A75A1" w:rsidRPr="00911FDA" w:rsidRDefault="001A75A1" w:rsidP="001A75A1">
      <w:pPr>
        <w:rPr>
          <w:rFonts w:ascii="Calibri" w:hAnsi="Calibri" w:cs="Calibri"/>
          <w:b/>
          <w:sz w:val="24"/>
        </w:rPr>
      </w:pPr>
    </w:p>
    <w:p w14:paraId="4B00B1DF" w14:textId="226575B6" w:rsidR="001A75A1" w:rsidRPr="00911FDA" w:rsidRDefault="001A75A1" w:rsidP="001A75A1">
      <w:pPr>
        <w:rPr>
          <w:rFonts w:ascii="Calibri" w:hAnsi="Calibri" w:cs="Calibri"/>
        </w:rPr>
      </w:pPr>
      <w:r w:rsidRPr="6192BB56">
        <w:rPr>
          <w:rFonts w:ascii="Calibri" w:hAnsi="Calibri" w:cs="Calibri"/>
        </w:rPr>
        <w:t>Thank you for your continued support of the causes th</w:t>
      </w:r>
      <w:r w:rsidR="004B5045">
        <w:rPr>
          <w:rFonts w:ascii="Calibri" w:hAnsi="Calibri" w:cs="Calibri"/>
        </w:rPr>
        <w:t xml:space="preserve">at matter to you </w:t>
      </w:r>
      <w:r w:rsidRPr="6192BB56">
        <w:rPr>
          <w:rFonts w:ascii="Calibri" w:hAnsi="Calibri" w:cs="Calibri"/>
        </w:rPr>
        <w:t>and willingness to change the worl</w:t>
      </w:r>
      <w:r w:rsidR="004B5045">
        <w:rPr>
          <w:rFonts w:ascii="Calibri" w:hAnsi="Calibri" w:cs="Calibri"/>
        </w:rPr>
        <w:t>d through the CFC.</w:t>
      </w:r>
    </w:p>
    <w:p w14:paraId="01B8E9CB" w14:textId="46893925" w:rsidR="001A75A1" w:rsidRPr="00911FDA" w:rsidRDefault="001A75A1" w:rsidP="00744D1C">
      <w:pPr>
        <w:rPr>
          <w:rFonts w:ascii="Calibri" w:hAnsi="Calibri" w:cs="Calibri"/>
        </w:rPr>
      </w:pPr>
    </w:p>
    <w:p w14:paraId="56CC05FE" w14:textId="77777777" w:rsidR="004E1584" w:rsidRPr="00911FDA" w:rsidRDefault="004E1584">
      <w:pPr>
        <w:rPr>
          <w:rFonts w:ascii="Calibri" w:hAnsi="Calibri" w:cs="Calibri"/>
        </w:rPr>
      </w:pPr>
    </w:p>
    <w:p w14:paraId="1C04E6C1" w14:textId="3C892FC5" w:rsidR="004B5045" w:rsidRDefault="004B5045">
      <w:pPr>
        <w:rPr>
          <w:rFonts w:ascii="Calibri" w:eastAsiaTheme="majorEastAsia" w:hAnsi="Calibri" w:cs="Calibri"/>
          <w:b/>
          <w:color w:val="003479" w:themeColor="text2"/>
          <w:sz w:val="28"/>
          <w:szCs w:val="32"/>
        </w:rPr>
      </w:pPr>
    </w:p>
    <w:sectPr w:rsidR="004B5045" w:rsidSect="00EF5792">
      <w:headerReference w:type="default" r:id="rId16"/>
      <w:footerReference w:type="default" r:id="rId17"/>
      <w:headerReference w:type="first" r:id="rId18"/>
      <w:footerReference w:type="first" r:id="rId19"/>
      <w:pgSz w:w="12240" w:h="15840"/>
      <w:pgMar w:top="720" w:right="720" w:bottom="720" w:left="720" w:header="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475D" w14:textId="77777777" w:rsidR="00CF24B7" w:rsidRDefault="00CF24B7" w:rsidP="00525B25">
      <w:r>
        <w:separator/>
      </w:r>
    </w:p>
  </w:endnote>
  <w:endnote w:type="continuationSeparator" w:id="0">
    <w:p w14:paraId="6BD1231F" w14:textId="77777777" w:rsidR="00CF24B7" w:rsidRDefault="00CF24B7" w:rsidP="00525B25">
      <w:r>
        <w:continuationSeparator/>
      </w:r>
    </w:p>
  </w:endnote>
  <w:endnote w:type="continuationNotice" w:id="1">
    <w:p w14:paraId="3A16D2B8" w14:textId="77777777" w:rsidR="00CF24B7" w:rsidRDefault="00CF2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4412" w14:textId="77777777" w:rsidR="00BC04DE" w:rsidRPr="00033311" w:rsidRDefault="00BC04DE"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6344" w14:textId="77777777" w:rsidR="00BC04DE" w:rsidRPr="000B1CF4" w:rsidRDefault="00BC04DE"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E7F5" w14:textId="77777777" w:rsidR="00CF24B7" w:rsidRDefault="00CF24B7" w:rsidP="00525B25">
      <w:r>
        <w:separator/>
      </w:r>
    </w:p>
  </w:footnote>
  <w:footnote w:type="continuationSeparator" w:id="0">
    <w:p w14:paraId="2829533F" w14:textId="77777777" w:rsidR="00CF24B7" w:rsidRDefault="00CF24B7" w:rsidP="00525B25">
      <w:r>
        <w:continuationSeparator/>
      </w:r>
    </w:p>
  </w:footnote>
  <w:footnote w:type="continuationNotice" w:id="1">
    <w:p w14:paraId="33D23979" w14:textId="77777777" w:rsidR="00CF24B7" w:rsidRDefault="00CF24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CD41" w14:textId="77777777" w:rsidR="00BC04DE" w:rsidRDefault="00BC04DE">
    <w:r>
      <w:rPr>
        <w:noProof/>
      </w:rPr>
      <w:drawing>
        <wp:anchor distT="0" distB="182880" distL="114300" distR="114300" simplePos="0" relativeHeight="251658241" behindDoc="0" locked="0" layoutInCell="1" allowOverlap="1" wp14:anchorId="3245A45E" wp14:editId="34BF7467">
          <wp:simplePos x="0" y="0"/>
          <wp:positionH relativeFrom="margin">
            <wp:align>center</wp:align>
          </wp:positionH>
          <wp:positionV relativeFrom="paragraph">
            <wp:posOffset>153035</wp:posOffset>
          </wp:positionV>
          <wp:extent cx="6888263" cy="896112"/>
          <wp:effectExtent l="0" t="0" r="0" b="0"/>
          <wp:wrapTopAndBottom/>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8D77" w14:textId="77777777" w:rsidR="00BC04DE" w:rsidRPr="00EF5792" w:rsidRDefault="00FB7DD9" w:rsidP="00FE42C0">
    <w:pPr>
      <w:pStyle w:val="Header"/>
      <w:ind w:left="-1080"/>
      <w:rPr>
        <w:sz w:val="2"/>
        <w:szCs w:val="2"/>
      </w:rPr>
    </w:pPr>
    <w:r>
      <w:rPr>
        <w:noProof/>
        <w:sz w:val="2"/>
        <w:szCs w:val="2"/>
      </w:rPr>
      <w:pict w14:anchorId="2FE1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540pt;height:84.65pt;z-index:251658240;mso-wrap-distance-bottom:14.4pt;mso-position-horizontal:center;mso-position-horizontal-relative:margin;mso-position-vertical:top;mso-position-vertical-relative:page">
          <v:imagedata r:id="rId1" o:title="2019 Document Header"/>
          <w10:wrap type="square" anchorx="margin" anchory="page"/>
        </v:shape>
      </w:pict>
    </w:r>
    <w:r w:rsidR="00BC04DE" w:rsidRPr="00EF5792">
      <w:rPr>
        <w:sz w:val="2"/>
        <w:szCs w:val="2"/>
      </w:rPr>
      <w:br/>
    </w:r>
  </w:p>
  <w:p w14:paraId="7FECBAA9" w14:textId="77777777" w:rsidR="00BC04DE" w:rsidRPr="00EF5792" w:rsidRDefault="00BC04DE"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E1B"/>
    <w:multiLevelType w:val="hybridMultilevel"/>
    <w:tmpl w:val="E190DEB4"/>
    <w:lvl w:ilvl="0" w:tplc="317841A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33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B234A"/>
    <w:multiLevelType w:val="hybridMultilevel"/>
    <w:tmpl w:val="0AF268C0"/>
    <w:lvl w:ilvl="0" w:tplc="F402BAC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645D"/>
    <w:multiLevelType w:val="hybridMultilevel"/>
    <w:tmpl w:val="21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05B48"/>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561B"/>
    <w:multiLevelType w:val="hybridMultilevel"/>
    <w:tmpl w:val="98349BA0"/>
    <w:lvl w:ilvl="0" w:tplc="B8BCA4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014A5"/>
    <w:multiLevelType w:val="hybridMultilevel"/>
    <w:tmpl w:val="835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E07C7"/>
    <w:multiLevelType w:val="hybridMultilevel"/>
    <w:tmpl w:val="ACAE165C"/>
    <w:lvl w:ilvl="0" w:tplc="07AA50A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6BC"/>
    <w:multiLevelType w:val="hybridMultilevel"/>
    <w:tmpl w:val="9264997C"/>
    <w:lvl w:ilvl="0" w:tplc="AC44481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25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D5EB6"/>
    <w:multiLevelType w:val="hybridMultilevel"/>
    <w:tmpl w:val="499670BA"/>
    <w:lvl w:ilvl="0" w:tplc="1630A8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7E00"/>
    <w:multiLevelType w:val="hybridMultilevel"/>
    <w:tmpl w:val="123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5DB"/>
    <w:multiLevelType w:val="hybridMultilevel"/>
    <w:tmpl w:val="0AFEED64"/>
    <w:lvl w:ilvl="0" w:tplc="D8A8427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01E3"/>
    <w:multiLevelType w:val="hybridMultilevel"/>
    <w:tmpl w:val="402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333A9"/>
    <w:multiLevelType w:val="hybridMultilevel"/>
    <w:tmpl w:val="383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B13B2"/>
    <w:multiLevelType w:val="hybridMultilevel"/>
    <w:tmpl w:val="AB0A0E82"/>
    <w:lvl w:ilvl="0" w:tplc="FA3A3E1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74671"/>
    <w:multiLevelType w:val="hybridMultilevel"/>
    <w:tmpl w:val="FFE83000"/>
    <w:lvl w:ilvl="0" w:tplc="D1868E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A38B4"/>
    <w:multiLevelType w:val="hybridMultilevel"/>
    <w:tmpl w:val="29B0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B63"/>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803A1"/>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742D4"/>
    <w:multiLevelType w:val="hybridMultilevel"/>
    <w:tmpl w:val="96162FF8"/>
    <w:lvl w:ilvl="0" w:tplc="CD7A6E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3"/>
  </w:num>
  <w:num w:numId="5">
    <w:abstractNumId w:val="19"/>
  </w:num>
  <w:num w:numId="6">
    <w:abstractNumId w:val="4"/>
  </w:num>
  <w:num w:numId="7">
    <w:abstractNumId w:val="3"/>
  </w:num>
  <w:num w:numId="8">
    <w:abstractNumId w:val="6"/>
  </w:num>
  <w:num w:numId="9">
    <w:abstractNumId w:val="17"/>
  </w:num>
  <w:num w:numId="10">
    <w:abstractNumId w:val="5"/>
  </w:num>
  <w:num w:numId="11">
    <w:abstractNumId w:val="0"/>
  </w:num>
  <w:num w:numId="12">
    <w:abstractNumId w:val="9"/>
  </w:num>
  <w:num w:numId="13">
    <w:abstractNumId w:val="22"/>
  </w:num>
  <w:num w:numId="14">
    <w:abstractNumId w:val="21"/>
  </w:num>
  <w:num w:numId="15">
    <w:abstractNumId w:val="20"/>
  </w:num>
  <w:num w:numId="16">
    <w:abstractNumId w:val="1"/>
  </w:num>
  <w:num w:numId="17">
    <w:abstractNumId w:val="11"/>
  </w:num>
  <w:num w:numId="18">
    <w:abstractNumId w:val="10"/>
  </w:num>
  <w:num w:numId="19">
    <w:abstractNumId w:val="18"/>
  </w:num>
  <w:num w:numId="20">
    <w:abstractNumId w:val="7"/>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NzEzN7c0MDIxMDdV0lEKTi0uzszPAykwqQUAj3Cb5CwAAAA="/>
  </w:docVars>
  <w:rsids>
    <w:rsidRoot w:val="00623EB2"/>
    <w:rsid w:val="00000365"/>
    <w:rsid w:val="000042BB"/>
    <w:rsid w:val="00012A76"/>
    <w:rsid w:val="00021EAA"/>
    <w:rsid w:val="00033311"/>
    <w:rsid w:val="000357C5"/>
    <w:rsid w:val="0004049A"/>
    <w:rsid w:val="0006084B"/>
    <w:rsid w:val="000626D7"/>
    <w:rsid w:val="00063015"/>
    <w:rsid w:val="00072B23"/>
    <w:rsid w:val="00083CF4"/>
    <w:rsid w:val="000A3DC4"/>
    <w:rsid w:val="000B0313"/>
    <w:rsid w:val="000B13FC"/>
    <w:rsid w:val="000B1CF4"/>
    <w:rsid w:val="000B6EE0"/>
    <w:rsid w:val="000E6A22"/>
    <w:rsid w:val="000F177E"/>
    <w:rsid w:val="0011201A"/>
    <w:rsid w:val="00115C81"/>
    <w:rsid w:val="00117A5C"/>
    <w:rsid w:val="00117B62"/>
    <w:rsid w:val="00124611"/>
    <w:rsid w:val="001349CA"/>
    <w:rsid w:val="00150D73"/>
    <w:rsid w:val="001618E3"/>
    <w:rsid w:val="00164057"/>
    <w:rsid w:val="00166BBA"/>
    <w:rsid w:val="001756B9"/>
    <w:rsid w:val="00177758"/>
    <w:rsid w:val="00180E1D"/>
    <w:rsid w:val="00183E42"/>
    <w:rsid w:val="00186E12"/>
    <w:rsid w:val="001A0C84"/>
    <w:rsid w:val="001A75A1"/>
    <w:rsid w:val="001B2839"/>
    <w:rsid w:val="001C22E7"/>
    <w:rsid w:val="00214718"/>
    <w:rsid w:val="00224645"/>
    <w:rsid w:val="002251F3"/>
    <w:rsid w:val="002538FF"/>
    <w:rsid w:val="00291E6A"/>
    <w:rsid w:val="00293BB1"/>
    <w:rsid w:val="00293F06"/>
    <w:rsid w:val="002B43E7"/>
    <w:rsid w:val="002E04DF"/>
    <w:rsid w:val="002F7BB8"/>
    <w:rsid w:val="003327A1"/>
    <w:rsid w:val="00335B9F"/>
    <w:rsid w:val="003400DF"/>
    <w:rsid w:val="0034A075"/>
    <w:rsid w:val="00352290"/>
    <w:rsid w:val="003568DB"/>
    <w:rsid w:val="003601C9"/>
    <w:rsid w:val="003723E9"/>
    <w:rsid w:val="00380348"/>
    <w:rsid w:val="00380E50"/>
    <w:rsid w:val="00381C42"/>
    <w:rsid w:val="0038713A"/>
    <w:rsid w:val="00393F66"/>
    <w:rsid w:val="00396DE5"/>
    <w:rsid w:val="00397BE9"/>
    <w:rsid w:val="003B5163"/>
    <w:rsid w:val="003C6ACB"/>
    <w:rsid w:val="003E1F20"/>
    <w:rsid w:val="003F795C"/>
    <w:rsid w:val="00405B1F"/>
    <w:rsid w:val="0042317E"/>
    <w:rsid w:val="00424927"/>
    <w:rsid w:val="00424F6D"/>
    <w:rsid w:val="00431464"/>
    <w:rsid w:val="00431C16"/>
    <w:rsid w:val="00463A77"/>
    <w:rsid w:val="0047756E"/>
    <w:rsid w:val="00477634"/>
    <w:rsid w:val="00491D13"/>
    <w:rsid w:val="0049650D"/>
    <w:rsid w:val="00497D06"/>
    <w:rsid w:val="00497D46"/>
    <w:rsid w:val="004B3C82"/>
    <w:rsid w:val="004B5045"/>
    <w:rsid w:val="004B7FF8"/>
    <w:rsid w:val="004D49C0"/>
    <w:rsid w:val="004D6EF4"/>
    <w:rsid w:val="004E0834"/>
    <w:rsid w:val="004E1584"/>
    <w:rsid w:val="004E3417"/>
    <w:rsid w:val="004F335C"/>
    <w:rsid w:val="00505186"/>
    <w:rsid w:val="0050661E"/>
    <w:rsid w:val="00514796"/>
    <w:rsid w:val="00520A33"/>
    <w:rsid w:val="00525B25"/>
    <w:rsid w:val="00525C11"/>
    <w:rsid w:val="00530F10"/>
    <w:rsid w:val="00531C12"/>
    <w:rsid w:val="0053290F"/>
    <w:rsid w:val="00535758"/>
    <w:rsid w:val="00557617"/>
    <w:rsid w:val="00576444"/>
    <w:rsid w:val="005B091A"/>
    <w:rsid w:val="005B1894"/>
    <w:rsid w:val="005D74CA"/>
    <w:rsid w:val="005E2FEE"/>
    <w:rsid w:val="005F0A69"/>
    <w:rsid w:val="005F5C21"/>
    <w:rsid w:val="00607F79"/>
    <w:rsid w:val="00622310"/>
    <w:rsid w:val="00623EB2"/>
    <w:rsid w:val="006250FF"/>
    <w:rsid w:val="0062715E"/>
    <w:rsid w:val="006473C3"/>
    <w:rsid w:val="00663513"/>
    <w:rsid w:val="00667925"/>
    <w:rsid w:val="0067749D"/>
    <w:rsid w:val="00677F77"/>
    <w:rsid w:val="00683BC6"/>
    <w:rsid w:val="006943FD"/>
    <w:rsid w:val="006A071E"/>
    <w:rsid w:val="006B043A"/>
    <w:rsid w:val="006B14C3"/>
    <w:rsid w:val="006B1762"/>
    <w:rsid w:val="006B2252"/>
    <w:rsid w:val="006D7E6B"/>
    <w:rsid w:val="006E4266"/>
    <w:rsid w:val="00721C0A"/>
    <w:rsid w:val="00742E01"/>
    <w:rsid w:val="00744D1C"/>
    <w:rsid w:val="0075152F"/>
    <w:rsid w:val="007543B3"/>
    <w:rsid w:val="00754B35"/>
    <w:rsid w:val="00761E3A"/>
    <w:rsid w:val="007764DD"/>
    <w:rsid w:val="00786203"/>
    <w:rsid w:val="0079283C"/>
    <w:rsid w:val="007B6370"/>
    <w:rsid w:val="007C760D"/>
    <w:rsid w:val="007E59CF"/>
    <w:rsid w:val="007F2B63"/>
    <w:rsid w:val="00811596"/>
    <w:rsid w:val="0081642E"/>
    <w:rsid w:val="008277E5"/>
    <w:rsid w:val="00834581"/>
    <w:rsid w:val="008561BE"/>
    <w:rsid w:val="00872BC0"/>
    <w:rsid w:val="008820BE"/>
    <w:rsid w:val="0088564A"/>
    <w:rsid w:val="0088627D"/>
    <w:rsid w:val="00895F72"/>
    <w:rsid w:val="008B1D58"/>
    <w:rsid w:val="008B7723"/>
    <w:rsid w:val="008B7A02"/>
    <w:rsid w:val="008D56BF"/>
    <w:rsid w:val="008F6498"/>
    <w:rsid w:val="00900EFD"/>
    <w:rsid w:val="00905F2D"/>
    <w:rsid w:val="00911FDA"/>
    <w:rsid w:val="009218AE"/>
    <w:rsid w:val="009226C3"/>
    <w:rsid w:val="0094244C"/>
    <w:rsid w:val="00961C13"/>
    <w:rsid w:val="0096362C"/>
    <w:rsid w:val="009816A5"/>
    <w:rsid w:val="009A2085"/>
    <w:rsid w:val="009C26DC"/>
    <w:rsid w:val="009C275B"/>
    <w:rsid w:val="009C3D07"/>
    <w:rsid w:val="009C5886"/>
    <w:rsid w:val="009D6D1F"/>
    <w:rsid w:val="009E599E"/>
    <w:rsid w:val="009F182E"/>
    <w:rsid w:val="00A127D1"/>
    <w:rsid w:val="00A15A16"/>
    <w:rsid w:val="00A26F94"/>
    <w:rsid w:val="00A27F2F"/>
    <w:rsid w:val="00A32D5E"/>
    <w:rsid w:val="00A4425E"/>
    <w:rsid w:val="00A45D72"/>
    <w:rsid w:val="00A56DE1"/>
    <w:rsid w:val="00A62D28"/>
    <w:rsid w:val="00A6587B"/>
    <w:rsid w:val="00A72242"/>
    <w:rsid w:val="00A9373B"/>
    <w:rsid w:val="00AA1D1A"/>
    <w:rsid w:val="00AA56D9"/>
    <w:rsid w:val="00AB3493"/>
    <w:rsid w:val="00AC3E9D"/>
    <w:rsid w:val="00AE739C"/>
    <w:rsid w:val="00AF6BD2"/>
    <w:rsid w:val="00B0077D"/>
    <w:rsid w:val="00B25EA3"/>
    <w:rsid w:val="00B33190"/>
    <w:rsid w:val="00B34057"/>
    <w:rsid w:val="00B56219"/>
    <w:rsid w:val="00B60341"/>
    <w:rsid w:val="00B8525A"/>
    <w:rsid w:val="00B9273F"/>
    <w:rsid w:val="00BC04DE"/>
    <w:rsid w:val="00BC4785"/>
    <w:rsid w:val="00BD6F1B"/>
    <w:rsid w:val="00BF014A"/>
    <w:rsid w:val="00BF3CD0"/>
    <w:rsid w:val="00BF75D0"/>
    <w:rsid w:val="00C10BAD"/>
    <w:rsid w:val="00C20E8C"/>
    <w:rsid w:val="00C275F3"/>
    <w:rsid w:val="00C32C78"/>
    <w:rsid w:val="00C404A7"/>
    <w:rsid w:val="00C5793F"/>
    <w:rsid w:val="00C647A9"/>
    <w:rsid w:val="00C756A6"/>
    <w:rsid w:val="00C7724A"/>
    <w:rsid w:val="00C94AD4"/>
    <w:rsid w:val="00CA0B2F"/>
    <w:rsid w:val="00CA7E5A"/>
    <w:rsid w:val="00CB1654"/>
    <w:rsid w:val="00CB3E7A"/>
    <w:rsid w:val="00CC0836"/>
    <w:rsid w:val="00CC2613"/>
    <w:rsid w:val="00CF24B7"/>
    <w:rsid w:val="00CF26D1"/>
    <w:rsid w:val="00CF6E19"/>
    <w:rsid w:val="00D1531B"/>
    <w:rsid w:val="00D25EA4"/>
    <w:rsid w:val="00D27755"/>
    <w:rsid w:val="00D3503F"/>
    <w:rsid w:val="00D3601B"/>
    <w:rsid w:val="00D651AA"/>
    <w:rsid w:val="00D70D94"/>
    <w:rsid w:val="00D8099B"/>
    <w:rsid w:val="00DC257E"/>
    <w:rsid w:val="00DD14C2"/>
    <w:rsid w:val="00DE3E31"/>
    <w:rsid w:val="00DF064A"/>
    <w:rsid w:val="00DF1B1A"/>
    <w:rsid w:val="00E01D4F"/>
    <w:rsid w:val="00E02D86"/>
    <w:rsid w:val="00E04476"/>
    <w:rsid w:val="00E141F3"/>
    <w:rsid w:val="00E41224"/>
    <w:rsid w:val="00E45864"/>
    <w:rsid w:val="00E51E9B"/>
    <w:rsid w:val="00E54301"/>
    <w:rsid w:val="00E63868"/>
    <w:rsid w:val="00E663AD"/>
    <w:rsid w:val="00E77D64"/>
    <w:rsid w:val="00E81929"/>
    <w:rsid w:val="00E949BC"/>
    <w:rsid w:val="00E973D9"/>
    <w:rsid w:val="00EE4AEA"/>
    <w:rsid w:val="00EE61F9"/>
    <w:rsid w:val="00EF5792"/>
    <w:rsid w:val="00EF735B"/>
    <w:rsid w:val="00F07464"/>
    <w:rsid w:val="00F10FA8"/>
    <w:rsid w:val="00F21437"/>
    <w:rsid w:val="00F255EA"/>
    <w:rsid w:val="00F25768"/>
    <w:rsid w:val="00F26222"/>
    <w:rsid w:val="00F34A32"/>
    <w:rsid w:val="00F42406"/>
    <w:rsid w:val="00F75ABB"/>
    <w:rsid w:val="00FA414B"/>
    <w:rsid w:val="00FA60AD"/>
    <w:rsid w:val="00FB7DD9"/>
    <w:rsid w:val="00FC403F"/>
    <w:rsid w:val="00FC7AE0"/>
    <w:rsid w:val="00FD6446"/>
    <w:rsid w:val="00FE3929"/>
    <w:rsid w:val="00FE42C0"/>
    <w:rsid w:val="00FE6AB2"/>
    <w:rsid w:val="01D070D6"/>
    <w:rsid w:val="0244A979"/>
    <w:rsid w:val="047818FF"/>
    <w:rsid w:val="071A4982"/>
    <w:rsid w:val="07AFB9C1"/>
    <w:rsid w:val="084327C1"/>
    <w:rsid w:val="0A2FD7AB"/>
    <w:rsid w:val="0BEDBAA5"/>
    <w:rsid w:val="105E13B7"/>
    <w:rsid w:val="111BDE70"/>
    <w:rsid w:val="11F9E418"/>
    <w:rsid w:val="125DC4E0"/>
    <w:rsid w:val="144AA567"/>
    <w:rsid w:val="1557C4C1"/>
    <w:rsid w:val="15611212"/>
    <w:rsid w:val="159A5B8B"/>
    <w:rsid w:val="15E675C8"/>
    <w:rsid w:val="16E4A565"/>
    <w:rsid w:val="17824629"/>
    <w:rsid w:val="17F0A566"/>
    <w:rsid w:val="1B056BD3"/>
    <w:rsid w:val="1B284628"/>
    <w:rsid w:val="1D8310C9"/>
    <w:rsid w:val="1F436CB7"/>
    <w:rsid w:val="1FFBB74B"/>
    <w:rsid w:val="20EA7F13"/>
    <w:rsid w:val="21E9D38E"/>
    <w:rsid w:val="21EC963F"/>
    <w:rsid w:val="21FBCD1B"/>
    <w:rsid w:val="23874DF4"/>
    <w:rsid w:val="24DC2EE5"/>
    <w:rsid w:val="2515E5C5"/>
    <w:rsid w:val="26CF3E3E"/>
    <w:rsid w:val="2B574804"/>
    <w:rsid w:val="2B85244C"/>
    <w:rsid w:val="30F98EC7"/>
    <w:rsid w:val="314739BF"/>
    <w:rsid w:val="33784A59"/>
    <w:rsid w:val="35E3FBA6"/>
    <w:rsid w:val="366FE1C2"/>
    <w:rsid w:val="38983B74"/>
    <w:rsid w:val="39524BA4"/>
    <w:rsid w:val="3E2F3E22"/>
    <w:rsid w:val="3EDAD65E"/>
    <w:rsid w:val="3FA864CB"/>
    <w:rsid w:val="4166DEE4"/>
    <w:rsid w:val="42E660B5"/>
    <w:rsid w:val="4384E26E"/>
    <w:rsid w:val="43EE9045"/>
    <w:rsid w:val="454A17E2"/>
    <w:rsid w:val="45567084"/>
    <w:rsid w:val="46F240E5"/>
    <w:rsid w:val="4841F709"/>
    <w:rsid w:val="4A53BA2F"/>
    <w:rsid w:val="4BF27EED"/>
    <w:rsid w:val="4C8C0676"/>
    <w:rsid w:val="4CD2D162"/>
    <w:rsid w:val="4DFC2D97"/>
    <w:rsid w:val="4F167B27"/>
    <w:rsid w:val="50B24B88"/>
    <w:rsid w:val="50D9A9CD"/>
    <w:rsid w:val="5116C501"/>
    <w:rsid w:val="5245A3B7"/>
    <w:rsid w:val="52C9366D"/>
    <w:rsid w:val="5386D896"/>
    <w:rsid w:val="53921D8E"/>
    <w:rsid w:val="53D0C3ED"/>
    <w:rsid w:val="541F47CA"/>
    <w:rsid w:val="55F0C1E9"/>
    <w:rsid w:val="560E7E64"/>
    <w:rsid w:val="56A32215"/>
    <w:rsid w:val="577B24A2"/>
    <w:rsid w:val="584CA284"/>
    <w:rsid w:val="58BCC72E"/>
    <w:rsid w:val="5976D9BC"/>
    <w:rsid w:val="5A7ED776"/>
    <w:rsid w:val="5B0E4765"/>
    <w:rsid w:val="5BAF40BD"/>
    <w:rsid w:val="5C5EAD3F"/>
    <w:rsid w:val="5CAE7A7E"/>
    <w:rsid w:val="5D7F93B9"/>
    <w:rsid w:val="5E385152"/>
    <w:rsid w:val="5E960064"/>
    <w:rsid w:val="5F1B641A"/>
    <w:rsid w:val="5FA1F6ED"/>
    <w:rsid w:val="6192BB56"/>
    <w:rsid w:val="61BC3245"/>
    <w:rsid w:val="6490BF53"/>
    <w:rsid w:val="67E5B657"/>
    <w:rsid w:val="6934525F"/>
    <w:rsid w:val="6A418C01"/>
    <w:rsid w:val="6ACC75FE"/>
    <w:rsid w:val="6AF21D72"/>
    <w:rsid w:val="6B0B42D2"/>
    <w:rsid w:val="6B1D5719"/>
    <w:rsid w:val="6C2BAC5F"/>
    <w:rsid w:val="6E944D16"/>
    <w:rsid w:val="70C4E013"/>
    <w:rsid w:val="729CA213"/>
    <w:rsid w:val="72BE5F86"/>
    <w:rsid w:val="730E0587"/>
    <w:rsid w:val="73FF762D"/>
    <w:rsid w:val="748DBAC0"/>
    <w:rsid w:val="75473FD7"/>
    <w:rsid w:val="759B468E"/>
    <w:rsid w:val="76A830E3"/>
    <w:rsid w:val="7723716C"/>
    <w:rsid w:val="79B304C0"/>
    <w:rsid w:val="7AC9716B"/>
    <w:rsid w:val="7BD567F4"/>
    <w:rsid w:val="7C2B9CFA"/>
    <w:rsid w:val="7F0D08B6"/>
    <w:rsid w:val="7F63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C3BB3"/>
  <w15:docId w15:val="{073DC534-5738-4176-8078-B709F40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 w:type="character" w:styleId="CommentReference">
    <w:name w:val="annotation reference"/>
    <w:basedOn w:val="DefaultParagraphFont"/>
    <w:uiPriority w:val="99"/>
    <w:semiHidden/>
    <w:unhideWhenUsed/>
    <w:rsid w:val="006E4266"/>
    <w:rPr>
      <w:sz w:val="16"/>
      <w:szCs w:val="16"/>
    </w:rPr>
  </w:style>
  <w:style w:type="paragraph" w:styleId="CommentText">
    <w:name w:val="annotation text"/>
    <w:basedOn w:val="Normal"/>
    <w:link w:val="CommentTextChar"/>
    <w:uiPriority w:val="99"/>
    <w:unhideWhenUsed/>
    <w:rsid w:val="006E4266"/>
    <w:pPr>
      <w:spacing w:line="240" w:lineRule="auto"/>
    </w:pPr>
    <w:rPr>
      <w:sz w:val="20"/>
      <w:szCs w:val="20"/>
    </w:rPr>
  </w:style>
  <w:style w:type="character" w:customStyle="1" w:styleId="CommentTextChar">
    <w:name w:val="Comment Text Char"/>
    <w:basedOn w:val="DefaultParagraphFont"/>
    <w:link w:val="CommentText"/>
    <w:uiPriority w:val="99"/>
    <w:rsid w:val="006E426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4266"/>
    <w:rPr>
      <w:b/>
      <w:bCs/>
    </w:rPr>
  </w:style>
  <w:style w:type="character" w:customStyle="1" w:styleId="CommentSubjectChar">
    <w:name w:val="Comment Subject Char"/>
    <w:basedOn w:val="CommentTextChar"/>
    <w:link w:val="CommentSubject"/>
    <w:uiPriority w:val="99"/>
    <w:semiHidden/>
    <w:rsid w:val="006E4266"/>
    <w:rPr>
      <w:rFonts w:ascii="Arial" w:hAnsi="Arial" w:cs="Arial"/>
      <w:b/>
      <w:bCs/>
      <w:sz w:val="20"/>
      <w:szCs w:val="20"/>
    </w:rPr>
  </w:style>
  <w:style w:type="paragraph" w:styleId="BalloonText">
    <w:name w:val="Balloon Text"/>
    <w:basedOn w:val="Normal"/>
    <w:link w:val="BalloonTextChar"/>
    <w:uiPriority w:val="99"/>
    <w:semiHidden/>
    <w:unhideWhenUsed/>
    <w:rsid w:val="006E4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2784">
      <w:bodyDiv w:val="1"/>
      <w:marLeft w:val="0"/>
      <w:marRight w:val="0"/>
      <w:marTop w:val="0"/>
      <w:marBottom w:val="0"/>
      <w:divBdr>
        <w:top w:val="none" w:sz="0" w:space="0" w:color="auto"/>
        <w:left w:val="none" w:sz="0" w:space="0" w:color="auto"/>
        <w:bottom w:val="none" w:sz="0" w:space="0" w:color="auto"/>
        <w:right w:val="none" w:sz="0" w:space="0" w:color="auto"/>
      </w:divBdr>
      <w:divsChild>
        <w:div w:id="18296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cause-week-childr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fcgiving.opm.gov/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sites/cfc.org/files/22%20Toolkit%20Reference%20Files/cause_week_children_family_support_badge_2022.png" TargetMode="External"/><Relationship Id="rId5" Type="http://schemas.openxmlformats.org/officeDocument/2006/relationships/numbering" Target="numbering.xml"/><Relationship Id="rId15" Type="http://schemas.openxmlformats.org/officeDocument/2006/relationships/hyperlink" Target="https://givecfc.org/charity-stories?field_charity_name_value=&amp;field_cfc_number_value=&amp;field_cause_of_the_week_target_id%5B%5D=96&amp;field_charitytype_target_id=All" TargetMode="External"/><Relationship Id="rId10" Type="http://schemas.openxmlformats.org/officeDocument/2006/relationships/endnotes" Target="endnotes.xml"/><Relationship Id="rId19" Type="http://schemas.openxmlformats.org/officeDocument/2006/relationships/footer" Target="footer2.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vecfc.org/virtual-videos?field_charity_name_value=&amp;field_cfc_number_value=&amp;field_cause_of_the_week_target_id%5B%5D=96&amp;field_charitytype_target_id=All&amp;field_cfczone_target_id=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infopath/2007/PartnerControls"/>
    <ds:schemaRef ds:uri="http://purl.org/dc/dcmitype/"/>
    <ds:schemaRef ds:uri="http://schemas.microsoft.com/office/2006/documentManagement/types"/>
    <ds:schemaRef ds:uri="30f88666-1d65-44d1-ac28-0bf58161cf1f"/>
    <ds:schemaRef ds:uri="f2134819-123d-4cab-9ffd-3b092416da4c"/>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C4854E-CFA7-44ED-9C19-997E6D3F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E5862-B809-4B0C-AE77-0E3C33A0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Amanda Huckins</dc:creator>
  <cp:keywords>Letterhead, Combined Federal Campaign</cp:keywords>
  <dc:description/>
  <cp:lastModifiedBy>Amanda Huckins</cp:lastModifiedBy>
  <cp:revision>3</cp:revision>
  <dcterms:created xsi:type="dcterms:W3CDTF">2022-07-27T14:58:00Z</dcterms:created>
  <dcterms:modified xsi:type="dcterms:W3CDTF">2022-08-08T12:07:00Z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y fmtid="{D5CDD505-2E9C-101B-9397-08002B2CF9AE}" pid="3" name="MediaServiceImageTags">
    <vt:lpwstr/>
  </property>
</Properties>
</file>